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59" w:rsidRDefault="00500CF0">
      <w:pPr>
        <w:pStyle w:val="Standard"/>
        <w:tabs>
          <w:tab w:val="left" w:pos="5250"/>
        </w:tabs>
      </w:pPr>
      <w:bookmarkStart w:id="0" w:name="_GoBack"/>
      <w:bookmarkEnd w:id="0"/>
      <w:r>
        <w:rPr>
          <w:rFonts w:cs="Calibri"/>
          <w:sz w:val="24"/>
          <w:szCs w:val="24"/>
        </w:rPr>
        <w:t xml:space="preserve">                                                        </w:t>
      </w:r>
      <w:r>
        <w:rPr>
          <w:rFonts w:cs="Calibri"/>
          <w:b/>
          <w:sz w:val="24"/>
          <w:szCs w:val="24"/>
        </w:rPr>
        <w:t>Załącznik nr 4 do zarządzenia</w:t>
      </w:r>
    </w:p>
    <w:p w:rsidR="008E5759" w:rsidRDefault="00500CF0">
      <w:pPr>
        <w:pStyle w:val="Standard"/>
        <w:tabs>
          <w:tab w:val="left" w:pos="525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Dyrektora Szkoły Podstawowej w Mełgwi z dnia 20.05.2020r</w:t>
      </w:r>
    </w:p>
    <w:p w:rsidR="008E5759" w:rsidRDefault="008E5759">
      <w:pPr>
        <w:pStyle w:val="Standard"/>
        <w:rPr>
          <w:rFonts w:cs="Calibri"/>
          <w:sz w:val="24"/>
          <w:szCs w:val="24"/>
        </w:rPr>
      </w:pPr>
    </w:p>
    <w:p w:rsidR="008E5759" w:rsidRDefault="00500CF0">
      <w:pPr>
        <w:pStyle w:val="Standard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Procedura </w:t>
      </w:r>
      <w:r>
        <w:rPr>
          <w:rFonts w:cs="Calibri"/>
          <w:b/>
          <w:sz w:val="24"/>
          <w:szCs w:val="24"/>
        </w:rPr>
        <w:t>i zabezpieczenia stosowane przez bibliotekę szkolną względem pracowników i czytelników.</w:t>
      </w:r>
    </w:p>
    <w:p w:rsidR="008E5759" w:rsidRDefault="00500CF0">
      <w:pPr>
        <w:pStyle w:val="Standard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 Ochrona pracowników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wydzielenie osobnego miejsca (stolik, pudło) zwrotu książek i osobnej drogi dla książek wypożyczanych;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objęcie wszystkich zwrotów 10-dniową k</w:t>
      </w:r>
      <w:r>
        <w:rPr>
          <w:rFonts w:cs="Calibri"/>
          <w:sz w:val="24"/>
          <w:szCs w:val="24"/>
        </w:rPr>
        <w:t>warantanną (pudła,  karteczki z datą zwrotu);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organizacja pracy zapewniająca pracownikom wymagany dystans oraz ograniczenie korzystania ze wspólnych przestrzeni – w bibliotece może przebywać jednocześnie bibliotekarz i jedna osoba wypożyczająca z zachowa</w:t>
      </w:r>
      <w:r>
        <w:rPr>
          <w:rFonts w:cs="Calibri"/>
          <w:sz w:val="24"/>
          <w:szCs w:val="24"/>
        </w:rPr>
        <w:t>niem wytycznych GIS i MZ;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zapewnienie pracownikom środków ochrony osobistej - maseczki, rękawiczki, płyny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do dezynfekcji;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wietrzenie pomieszczeń, sprzątanie pomieszczeń i ich dezynfekcja (klamki, kontakty, poręcze, telefony, blaty, stoły, inne  powier</w:t>
      </w:r>
      <w:r>
        <w:rPr>
          <w:rFonts w:cs="Calibri"/>
          <w:sz w:val="24"/>
          <w:szCs w:val="24"/>
        </w:rPr>
        <w:t>zchnie dotykane przez czytelnika);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brak wolnego dostępu do półek;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zapoznanie pracowników z wszystkimi wytycznymi mającymi zapewnić bezpieczeństwo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im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i użytkownikom biblioteki;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umieszczenie w dostępnym miejscu numerów telefonów do stacji sanitarno-e</w:t>
      </w:r>
      <w:r>
        <w:rPr>
          <w:rFonts w:cs="Calibri"/>
          <w:sz w:val="24"/>
          <w:szCs w:val="24"/>
        </w:rPr>
        <w:t>pidemiologicznej i służb medycznych.</w:t>
      </w:r>
    </w:p>
    <w:p w:rsidR="008E5759" w:rsidRDefault="008E5759">
      <w:pPr>
        <w:pStyle w:val="Standard"/>
        <w:rPr>
          <w:rFonts w:cs="Calibri"/>
          <w:sz w:val="24"/>
          <w:szCs w:val="24"/>
        </w:rPr>
      </w:pPr>
    </w:p>
    <w:p w:rsidR="008E5759" w:rsidRDefault="00500CF0">
      <w:pPr>
        <w:pStyle w:val="Standard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2. Ochrona użytkowników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zapewnienie miejsca i środków do dezynfekcji rąk;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umieszczenie stosownych komunikatów w widocznych miejscach w bibliotece (informacja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 dezynfekcji rąk, liczbie osób w bibliotece, wymaganym</w:t>
      </w:r>
      <w:r>
        <w:rPr>
          <w:rFonts w:cs="Calibri"/>
          <w:sz w:val="24"/>
          <w:szCs w:val="24"/>
        </w:rPr>
        <w:t xml:space="preserve"> dystansie, konieczności zakrywania ust i nosa);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sprzątanie, mycie i dezynfekcja płaszczyzn dotykowych (jw.);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ograniczenie liczny użytkowników w bibliotece (jw.);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pilnowanie dyscypliny u użytkowników w zakresie dezynfekcji rąk, zakrywania ust i nosa </w:t>
      </w:r>
      <w:r>
        <w:rPr>
          <w:rFonts w:cs="Calibri"/>
          <w:sz w:val="24"/>
          <w:szCs w:val="24"/>
        </w:rPr>
        <w:t>oraz zachowania dystansu;</w:t>
      </w:r>
    </w:p>
    <w:p w:rsidR="008E5759" w:rsidRDefault="00500CF0">
      <w:pPr>
        <w:pStyle w:val="Standard"/>
        <w:ind w:left="142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brak wolnego dostępu do półek;</w:t>
      </w:r>
    </w:p>
    <w:p w:rsidR="008E5759" w:rsidRDefault="00500CF0">
      <w:pPr>
        <w:pStyle w:val="Standard"/>
        <w:ind w:left="142" w:hanging="142"/>
      </w:pPr>
      <w:r>
        <w:rPr>
          <w:rFonts w:cs="Calibri"/>
          <w:sz w:val="24"/>
          <w:szCs w:val="24"/>
        </w:rPr>
        <w:t>- umieszczenie w dostępnym miejscu numerów telefonów do stacji sanitarno-epidemiologicznej i służb medycznych.</w:t>
      </w:r>
    </w:p>
    <w:sectPr w:rsidR="008E5759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F0" w:rsidRDefault="00500CF0">
      <w:pPr>
        <w:spacing w:after="0" w:line="240" w:lineRule="auto"/>
      </w:pPr>
      <w:r>
        <w:separator/>
      </w:r>
    </w:p>
  </w:endnote>
  <w:endnote w:type="continuationSeparator" w:id="0">
    <w:p w:rsidR="00500CF0" w:rsidRDefault="0050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F0" w:rsidRDefault="00500C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0CF0" w:rsidRDefault="0050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5759"/>
    <w:rsid w:val="00500CF0"/>
    <w:rsid w:val="008E5759"/>
    <w:rsid w:val="00C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31A2-3ADC-4895-8947-272D8BF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cp:lastPrinted>2020-05-20T09:46:00Z</cp:lastPrinted>
  <dcterms:created xsi:type="dcterms:W3CDTF">2020-05-21T10:40:00Z</dcterms:created>
  <dcterms:modified xsi:type="dcterms:W3CDTF">2020-05-21T10:40:00Z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